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571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B1571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opłaty targowej na terenie Gminy Gorzyce;</w:t>
      </w:r>
    </w:p>
    <w:p w:rsidR="00000000" w:rsidRDefault="00B157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</w:t>
      </w:r>
      <w:r>
        <w:rPr>
          <w:rFonts w:ascii="Segoe UI" w:eastAsia="Times New Roman" w:hAnsi="Segoe UI" w:cs="Segoe UI"/>
        </w:rPr>
        <w:t xml:space="preserve">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000000" w:rsidRDefault="00B157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</w:t>
      </w:r>
      <w:r>
        <w:rPr>
          <w:rFonts w:ascii="Segoe UI" w:hAnsi="Segoe UI" w:cs="Segoe UI"/>
        </w:rPr>
        <w:t>nia 2022, o godz. 10:26</w:t>
      </w: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000000" w:rsidRDefault="00B15715">
      <w:pPr>
        <w:pStyle w:val="NormalnyWeb"/>
        <w:rPr>
          <w:rFonts w:ascii="Segoe UI" w:hAnsi="Segoe UI" w:cs="Segoe UI"/>
        </w:rPr>
      </w:pPr>
    </w:p>
    <w:p w:rsidR="00000000" w:rsidRDefault="00B1571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00000" w:rsidRDefault="00B1571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000000" w:rsidRDefault="00B157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</w:t>
      </w:r>
      <w:r>
        <w:rPr>
          <w:rFonts w:ascii="Segoe UI" w:eastAsia="Times New Roman" w:hAnsi="Segoe UI" w:cs="Segoe UI"/>
          <w:u w:val="single"/>
        </w:rPr>
        <w:t>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</w:t>
      </w:r>
      <w:r>
        <w:rPr>
          <w:rFonts w:ascii="Segoe UI" w:eastAsia="Times New Roman" w:hAnsi="Segoe UI" w:cs="Segoe UI"/>
        </w:rPr>
        <w:t>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000000" w:rsidRDefault="00B157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2022, o godz. 10:28</w:t>
      </w:r>
    </w:p>
    <w:p w:rsidR="00000000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 w:rsidP="00B1571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15715" w:rsidRDefault="00B15715" w:rsidP="00B1571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określenia tygodniowego obowiązkowego wymiaru godzin zajęć pedagogów, pedagogów specjalnych, psychologów, logopedów, terapeutów pedagogicznych i doradców zawodowych zatrudnionych w przedszkolach i szkołach prowadzonych przez Gminę Gorzyce; </w:t>
      </w:r>
    </w:p>
    <w:p w:rsidR="00B15715" w:rsidRDefault="00B15715" w:rsidP="00B157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B15715" w:rsidRDefault="00B15715" w:rsidP="00B157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2022, o godz. 10:29</w:t>
      </w: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>
      <w:pPr>
        <w:pStyle w:val="NormalnyWeb"/>
        <w:rPr>
          <w:rFonts w:ascii="Segoe UI" w:hAnsi="Segoe UI" w:cs="Segoe UI"/>
        </w:rPr>
      </w:pPr>
    </w:p>
    <w:p w:rsidR="00B15715" w:rsidRDefault="00B15715" w:rsidP="00B1571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15715" w:rsidRDefault="00B15715" w:rsidP="00B1571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B15715" w:rsidRDefault="00B15715" w:rsidP="00B157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Alicja Wydra</w:t>
      </w:r>
      <w:r>
        <w:rPr>
          <w:rFonts w:ascii="Segoe UI" w:eastAsia="Times New Roman" w:hAnsi="Segoe UI" w:cs="Segoe UI"/>
        </w:rPr>
        <w:br/>
      </w:r>
    </w:p>
    <w:p w:rsidR="00B15715" w:rsidRDefault="00B15715" w:rsidP="00B157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2022, o godz. 10:36</w:t>
      </w:r>
    </w:p>
    <w:p w:rsidR="00B15715" w:rsidRDefault="00B15715">
      <w:pPr>
        <w:pStyle w:val="NormalnyWeb"/>
        <w:rPr>
          <w:rFonts w:ascii="Segoe UI" w:hAnsi="Segoe UI" w:cs="Segoe UI"/>
        </w:rPr>
      </w:pPr>
      <w:bookmarkStart w:id="0" w:name="_GoBack"/>
      <w:bookmarkEnd w:id="0"/>
    </w:p>
    <w:sectPr w:rsidR="00B1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5715"/>
    <w:rsid w:val="00B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2989-8258-4FF8-82C8-DB32666D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2022-09-05T09:10:00Z</dcterms:created>
  <dcterms:modified xsi:type="dcterms:W3CDTF">2022-09-05T09:10:00Z</dcterms:modified>
</cp:coreProperties>
</file>